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52" w:rsidRDefault="00E75F7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72400" cy="10055352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F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52"/>
    <w:rsid w:val="00CC5F52"/>
    <w:rsid w:val="00E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ECBE-1645-4C83-9C43-4269096C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C5422FCC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Wieme</dc:creator>
  <cp:keywords/>
  <cp:lastModifiedBy>Josh Wieme</cp:lastModifiedBy>
  <cp:revision>2</cp:revision>
  <dcterms:created xsi:type="dcterms:W3CDTF">2013-12-02T17:52:00Z</dcterms:created>
  <dcterms:modified xsi:type="dcterms:W3CDTF">2013-12-02T17:52:00Z</dcterms:modified>
</cp:coreProperties>
</file>